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村项目建设两委会议记录</w:t>
      </w:r>
    </w:p>
    <w:p>
      <w:pPr>
        <w:spacing w:line="560" w:lineRule="exact"/>
        <w:ind w:right="5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会议名称: 关于确定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为项目建设内容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会议时间：                     地点: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应到会人数：     人            实到会人数：     人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会议主持人:                    记录人: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会议内容：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经会议研究：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1、确定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为项目建设内容。</w:t>
      </w:r>
    </w:p>
    <w:p>
      <w:pPr>
        <w:spacing w:line="560" w:lineRule="exact"/>
        <w:ind w:left="0" w:right="7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2、表决结果:同意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人,弃权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人,同意人数占参会人员的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%,超过三分之二的规定,决议通过。</w:t>
      </w:r>
    </w:p>
    <w:p>
      <w:pPr>
        <w:spacing w:line="560" w:lineRule="exact"/>
        <w:ind w:left="0" w:right="7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工程预算表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工程项目：</w:t>
      </w:r>
    </w:p>
    <w:tbl>
      <w:tblPr>
        <w:tblStyle w:val="7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52"/>
        <w:gridCol w:w="1196"/>
        <w:gridCol w:w="1196"/>
        <w:gridCol w:w="1196"/>
        <w:gridCol w:w="103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编 号</w:t>
            </w: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分项工程名称</w:t>
            </w: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位</w:t>
            </w: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 量</w:t>
            </w: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价</w:t>
            </w: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金额</w:t>
            </w: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52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6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附件3</w:t>
      </w:r>
    </w:p>
    <w:p>
      <w:pPr>
        <w:spacing w:line="560" w:lineRule="exact"/>
        <w:ind w:left="0"/>
        <w:jc w:val="center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</w:p>
    <w:p>
      <w:pPr>
        <w:spacing w:line="560" w:lineRule="exact"/>
        <w:ind w:left="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村项目建设村民代表（招投标工作小组）会议记录</w:t>
      </w:r>
    </w:p>
    <w:p>
      <w:pPr>
        <w:spacing w:line="560" w:lineRule="exact"/>
        <w:ind w:left="0"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会议名称: 关于通过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为项目建设内容。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会议时间：                     地点: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应到会人数：     人            实到会人数：     人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会议主持人:                    记录人: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会议内容：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经会议研究：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为项目建设内容。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项目评估结果、设计和预算，招标方式为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3、通过建设时间: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月动工,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月竣工。</w:t>
      </w:r>
    </w:p>
    <w:p>
      <w:pPr>
        <w:spacing w:line="560" w:lineRule="exact"/>
        <w:ind w:left="0" w:right="56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4、表决结果:同意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人,不同意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人,弃权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人,同意人数占参会人员的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%,超过三分之二的规定,决议通过。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left="0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附件4</w:t>
      </w:r>
    </w:p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村集体招投标审批表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申报单位：（盖章）                      年     月     日</w:t>
      </w:r>
    </w:p>
    <w:tbl>
      <w:tblPr>
        <w:tblStyle w:val="7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是否经村民代表会议通过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项目资金预算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预算金额：       万元，其中：上级补助   万元；村级自筹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招投标方式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招投标服务机构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乡（镇）村专业职能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所站意见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乡（镇）村招投标监督服务中心意见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9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乡（镇）村招投标工作领导小组意见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领导签名：              年    月    日</w:t>
            </w:r>
          </w:p>
        </w:tc>
      </w:tr>
    </w:tbl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注：招投标项目申报时需附村民代表会通过会议纪要或决议。本表一式三份，申报单位、会计委托代理服务中心、招投标监督服务中心各一份。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项目建设招标公告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一、招标项目及内容：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二、投标保证金：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三、投标截止时间：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四、开标时间：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五、开标地点：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六、联系人：  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/>
        <w:rPr>
          <w:rFonts w:ascii="仿宋_GB2312" w:hAnsi="仿宋_GB2312" w:eastAsia="仿宋_GB2312" w:cs="仿宋_GB2312"/>
          <w:b/>
          <w:sz w:val="32"/>
          <w:szCs w:val="32"/>
        </w:rPr>
        <w:sectPr>
          <w:footerReference r:id="rId3" w:type="default"/>
          <w:footnotePr>
            <w:numFmt w:val="decimalHalfWidth"/>
          </w:footnotePr>
          <w:endnotePr>
            <w:numFmt w:val="chineseCounting"/>
          </w:endnotePr>
          <w:pgSz w:w="11907" w:h="16840"/>
          <w:pgMar w:top="1440" w:right="1800" w:bottom="1440" w:left="1800" w:header="567" w:footer="850" w:gutter="0"/>
          <w:pgNumType w:start="2"/>
          <w:cols w:space="720" w:num="1"/>
        </w:sect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附件6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宋体" w:hAnsi="宋体"/>
          <w:b/>
          <w:sz w:val="36"/>
          <w:szCs w:val="36"/>
        </w:rPr>
        <w:t>集体招投标报名签到表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                                        开标时间：     年     月     日   时    分</w:t>
      </w:r>
    </w:p>
    <w:tbl>
      <w:tblPr>
        <w:tblStyle w:val="7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580"/>
        <w:gridCol w:w="2340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投标方代表签字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附件7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宋体" w:hAnsi="宋体" w:cs="宋体"/>
          <w:b/>
          <w:sz w:val="36"/>
          <w:szCs w:val="36"/>
        </w:rPr>
        <w:t>集体招投标评标人员签到表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评标地点： </w:t>
      </w:r>
      <w:r>
        <w:rPr>
          <w:rFonts w:hint="eastAsia" w:cs="宋体"/>
          <w:sz w:val="28"/>
          <w:szCs w:val="28"/>
        </w:rPr>
        <w:t xml:space="preserve">                                                  开</w:t>
      </w:r>
      <w:r>
        <w:rPr>
          <w:rFonts w:hint="eastAsia" w:ascii="宋体" w:hAnsi="宋体" w:cs="宋体"/>
          <w:sz w:val="28"/>
          <w:szCs w:val="28"/>
        </w:rPr>
        <w:t>标时间：   年    月    日   时   分</w:t>
      </w:r>
    </w:p>
    <w:p>
      <w:pPr>
        <w:spacing w:line="400" w:lineRule="exact"/>
        <w:jc w:val="center"/>
        <w:rPr>
          <w:rFonts w:hint="eastAsia" w:ascii="宋体" w:hAnsi="宋体" w:cs="宋体"/>
          <w:sz w:val="28"/>
          <w:szCs w:val="28"/>
        </w:rPr>
      </w:pPr>
    </w:p>
    <w:tbl>
      <w:tblPr>
        <w:tblStyle w:val="6"/>
        <w:tblW w:w="15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95"/>
        <w:gridCol w:w="3399"/>
        <w:gridCol w:w="3734"/>
        <w:gridCol w:w="1897"/>
        <w:gridCol w:w="1976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 位 名 称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职务（职称）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到 达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评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采购人代表</w:t>
            </w: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监督人员</w:t>
            </w: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3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7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＿＿时＿＿＿分</w:t>
            </w:r>
          </w:p>
        </w:tc>
      </w:tr>
    </w:tbl>
    <w:p>
      <w:pPr>
        <w:spacing w:line="400" w:lineRule="exact"/>
        <w:ind w:left="0"/>
        <w:rPr>
          <w:rFonts w:hint="eastAsia" w:ascii="宋体" w:hAnsi="宋体" w:cs="宋体"/>
          <w:sz w:val="28"/>
          <w:szCs w:val="28"/>
        </w:rPr>
        <w:sectPr>
          <w:footnotePr>
            <w:numFmt w:val="decimalHalfWidth"/>
          </w:footnotePr>
          <w:endnotePr>
            <w:numFmt w:val="chineseCounting"/>
          </w:endnotePr>
          <w:pgSz w:w="16840" w:h="11907" w:orient="landscape"/>
          <w:pgMar w:top="1531" w:right="1531" w:bottom="1531" w:left="1418" w:header="567" w:footer="567" w:gutter="0"/>
          <w:cols w:space="720" w:num="1"/>
        </w:sectPr>
      </w:pPr>
    </w:p>
    <w:p>
      <w:pPr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附件8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宋体" w:hAnsi="宋体"/>
          <w:b/>
          <w:sz w:val="36"/>
          <w:szCs w:val="36"/>
        </w:rPr>
        <w:t>集体招投标评标人员评标结论确认表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                                        开标时间：     年     月     日   时    分</w:t>
      </w:r>
    </w:p>
    <w:tbl>
      <w:tblPr>
        <w:tblStyle w:val="6"/>
        <w:tblpPr w:leftFromText="180" w:rightFromText="180" w:vertAnchor="page" w:horzAnchor="margin" w:tblpY="3826"/>
        <w:tblW w:w="13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37"/>
        <w:gridCol w:w="1957"/>
        <w:gridCol w:w="1779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投标单位</w:t>
            </w: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投标金额（元）</w:t>
            </w: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名次</w:t>
            </w:r>
          </w:p>
        </w:tc>
        <w:tc>
          <w:tcPr>
            <w:tcW w:w="4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bidi="ar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1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bidi="ar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1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bidi="ar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1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bidi="ar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1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5337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bidi="ar"/>
              </w:rPr>
            </w:pPr>
          </w:p>
        </w:tc>
        <w:tc>
          <w:tcPr>
            <w:tcW w:w="1957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9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评委签名：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用户代表：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监标人：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</w:t>
      </w:r>
    </w:p>
    <w:p>
      <w:pPr>
        <w:ind w:firstLine="5400" w:firstLineChars="2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服务中心或代理机构盖章</w:t>
      </w:r>
    </w:p>
    <w:p>
      <w:pPr>
        <w:ind w:left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    年   月   日</w:t>
      </w:r>
    </w:p>
    <w:p>
      <w:pPr>
        <w:ind w:left="0"/>
        <w:rPr>
          <w:rFonts w:hint="eastAsia" w:ascii="宋体" w:hAnsi="宋体"/>
          <w:sz w:val="24"/>
        </w:rPr>
        <w:sectPr>
          <w:footnotePr>
            <w:numFmt w:val="decimalHalfWidth"/>
          </w:footnotePr>
          <w:endnotePr>
            <w:numFmt w:val="chineseCounting"/>
          </w:endnotePr>
          <w:pgSz w:w="16840" w:h="11907" w:orient="landscape"/>
          <w:pgMar w:top="1531" w:right="1531" w:bottom="1531" w:left="1418" w:header="567" w:footer="567" w:gutter="0"/>
          <w:cols w:space="720" w:num="1"/>
        </w:sectPr>
      </w:pPr>
    </w:p>
    <w:p>
      <w:pPr>
        <w:adjustRightInd w:val="0"/>
        <w:snapToGrid w:val="0"/>
        <w:spacing w:line="480" w:lineRule="exact"/>
        <w:ind w:left="0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附件9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宋体" w:hAnsi="宋体"/>
          <w:b/>
          <w:sz w:val="36"/>
          <w:szCs w:val="36"/>
        </w:rPr>
        <w:t>集体招投标中标结果公示表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adjustRightInd w:val="0"/>
        <w:snapToGrid w:val="0"/>
        <w:spacing w:line="440" w:lineRule="exact"/>
        <w:ind w:firstLine="420" w:firstLineChars="17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本项目于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 xml:space="preserve">时在 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开标，由评标委员会评审并经招标人确认定标，现将中标结果公示如下：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1、招标人的名称、地址和联系方式</w:t>
      </w:r>
    </w:p>
    <w:p>
      <w:pPr>
        <w:pStyle w:val="2"/>
        <w:snapToGrid w:val="0"/>
        <w:spacing w:line="3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招标人： 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>
      <w:pPr>
        <w:spacing w:line="3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 xml:space="preserve">电话 </w:t>
      </w:r>
      <w:r>
        <w:rPr>
          <w:rFonts w:hint="eastAsia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44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2、招标项目名称及方式</w:t>
      </w:r>
      <w:r>
        <w:rPr>
          <w:rFonts w:hint="eastAsia" w:ascii="宋体" w:hAnsi="宋体"/>
          <w:b/>
          <w:sz w:val="24"/>
        </w:rPr>
        <w:tab/>
      </w:r>
    </w:p>
    <w:p>
      <w:pPr>
        <w:ind w:firstLine="480" w:firstLineChars="2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招标项目名称：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招标方式：</w:t>
      </w:r>
      <w:r>
        <w:rPr>
          <w:rFonts w:hint="eastAsia"/>
          <w:sz w:val="24"/>
          <w:u w:val="single"/>
        </w:rPr>
        <w:t xml:space="preserve">                                                     </w:t>
      </w:r>
    </w:p>
    <w:p>
      <w:pPr>
        <w:pStyle w:val="2"/>
        <w:snapToGrid w:val="0"/>
        <w:spacing w:line="440" w:lineRule="exact"/>
        <w:ind w:firstLine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3、中标人及其中标金额</w:t>
      </w:r>
    </w:p>
    <w:tbl>
      <w:tblPr>
        <w:tblStyle w:val="7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76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中标人名称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中标金额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76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line="440" w:lineRule="exact"/>
        <w:ind w:left="-100" w:leftChars="-50" w:firstLine="118" w:firstLineChars="4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4、资格审查不合格或被确定为无效标、废标的投标人名称及原因、理由与依据</w:t>
      </w:r>
    </w:p>
    <w:tbl>
      <w:tblPr>
        <w:tblStyle w:val="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426"/>
        <w:gridCol w:w="1815"/>
        <w:gridCol w:w="1582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9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投标人名称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106" w:leftChars="-53" w:firstLine="117" w:firstLineChars="4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评审结果</w:t>
            </w:r>
          </w:p>
        </w:tc>
        <w:tc>
          <w:tcPr>
            <w:tcW w:w="181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440" w:lineRule="exact"/>
              <w:ind w:left="-106" w:leftChars="-53" w:firstLine="117" w:firstLineChars="49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依据及理由</w:t>
            </w:r>
          </w:p>
        </w:tc>
        <w:tc>
          <w:tcPr>
            <w:tcW w:w="901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15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100" w:leftChars="-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5、公示时间</w:t>
      </w:r>
    </w:p>
    <w:p>
      <w:pPr>
        <w:adjustRightInd w:val="0"/>
        <w:snapToGrid w:val="0"/>
        <w:spacing w:line="44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公示期为 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adjustRightInd w:val="0"/>
        <w:snapToGrid w:val="0"/>
        <w:spacing w:line="440" w:lineRule="exact"/>
        <w:ind w:left="-100" w:leftChars="-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7、联系方式</w:t>
      </w:r>
    </w:p>
    <w:p>
      <w:pPr>
        <w:adjustRightInd w:val="0"/>
        <w:snapToGrid w:val="0"/>
        <w:spacing w:line="44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招标代理机构： </w:t>
      </w:r>
      <w:r>
        <w:rPr>
          <w:rFonts w:hint="eastAsia" w:ascii="宋体" w:hAnsi="宋体"/>
          <w:sz w:val="24"/>
          <w:u w:val="single"/>
        </w:rPr>
        <w:t xml:space="preserve">                             </w:t>
      </w: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adjustRightInd w:val="0"/>
        <w:snapToGrid w:val="0"/>
        <w:spacing w:line="440" w:lineRule="exact"/>
        <w:ind w:firstLine="360" w:firstLineChars="1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                              </w:t>
      </w:r>
    </w:p>
    <w:p>
      <w:pPr>
        <w:pStyle w:val="2"/>
        <w:snapToGrid w:val="0"/>
        <w:spacing w:line="380" w:lineRule="exact"/>
        <w:ind w:firstLine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8、监督部门及电话：</w:t>
      </w:r>
    </w:p>
    <w:p>
      <w:pPr>
        <w:autoSpaceDE w:val="0"/>
        <w:autoSpaceDN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永安市**乡镇村招投标监督服务中心 　   　电话：</w:t>
      </w:r>
    </w:p>
    <w:p>
      <w:pPr>
        <w:adjustRightInd w:val="0"/>
        <w:snapToGrid w:val="0"/>
        <w:spacing w:line="440" w:lineRule="exact"/>
        <w:ind w:left="-100" w:leftChars="-50" w:firstLine="590" w:firstLineChars="24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公示期内，投标人和其他利害关系人有权提出疑义，向监管该项目的招投标监督机构进行投诉。         </w:t>
      </w:r>
    </w:p>
    <w:p>
      <w:pPr>
        <w:adjustRightInd w:val="0"/>
        <w:snapToGrid w:val="0"/>
        <w:spacing w:line="440" w:lineRule="exact"/>
        <w:ind w:left="300" w:leftChars="150" w:firstLine="4440" w:firstLineChars="1850"/>
        <w:rPr>
          <w:rFonts w:hint="eastAsia" w:ascii="宋体" w:hAnsi="宋体"/>
          <w:sz w:val="24"/>
          <w:u w:val="single"/>
        </w:rPr>
      </w:pPr>
    </w:p>
    <w:p>
      <w:pPr>
        <w:adjustRightInd w:val="0"/>
        <w:snapToGrid w:val="0"/>
        <w:spacing w:line="440" w:lineRule="exact"/>
        <w:ind w:left="300" w:leftChars="150" w:firstLine="4440" w:firstLineChars="1850"/>
        <w:rPr>
          <w:rFonts w:hint="eastAsia" w:ascii="宋体" w:hAnsi="宋体"/>
          <w:sz w:val="24"/>
          <w:u w:val="single"/>
        </w:rPr>
      </w:pPr>
    </w:p>
    <w:p>
      <w:pPr>
        <w:adjustRightInd w:val="0"/>
        <w:snapToGrid w:val="0"/>
        <w:spacing w:line="440" w:lineRule="exact"/>
        <w:ind w:left="300" w:leftChars="150" w:firstLine="4440" w:firstLineChars="1850"/>
        <w:rPr>
          <w:rFonts w:hint="eastAsia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附件10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村</w:t>
      </w:r>
      <w:r>
        <w:rPr>
          <w:rFonts w:hint="eastAsia" w:ascii="宋体" w:hAnsi="宋体"/>
          <w:b/>
          <w:sz w:val="36"/>
          <w:szCs w:val="36"/>
        </w:rPr>
        <w:t>集体招投标中标通知书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440" w:lineRule="exact"/>
        <w:rPr>
          <w:rFonts w:hint="eastAsia" w:ascii="宋体" w:cs="宋体"/>
          <w:sz w:val="28"/>
          <w:szCs w:val="28"/>
        </w:rPr>
      </w:pP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cs="宋体"/>
          <w:sz w:val="28"/>
          <w:szCs w:val="28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spacing w:line="440" w:lineRule="exact"/>
        <w:ind w:firstLine="700" w:firstLineChars="292"/>
        <w:rPr>
          <w:rFonts w:hint="eastAsia" w:ascii="宋体" w:cs="宋体"/>
          <w:sz w:val="28"/>
          <w:szCs w:val="28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</w:t>
      </w:r>
      <w:r>
        <w:rPr>
          <w:rFonts w:hint="eastAsia" w:ascii="宋体" w:cs="宋体"/>
          <w:sz w:val="28"/>
          <w:szCs w:val="28"/>
        </w:rPr>
        <w:t>招标项目采用</w:t>
      </w:r>
      <w:r>
        <w:rPr>
          <w:rFonts w:hint="eastAsia" w:ascii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cs="宋体"/>
          <w:sz w:val="28"/>
          <w:szCs w:val="28"/>
        </w:rPr>
        <w:t>的方式进行，经规定程序，贵公司为本项目的中标人，中标金额为人民币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                  元。</w:t>
      </w:r>
      <w:r>
        <w:rPr>
          <w:rFonts w:hint="eastAsia" w:ascii="宋体" w:cs="宋体"/>
          <w:sz w:val="28"/>
          <w:szCs w:val="28"/>
        </w:rPr>
        <w:t xml:space="preserve">                                                   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</w:t>
      </w:r>
    </w:p>
    <w:p>
      <w:pPr>
        <w:spacing w:line="500" w:lineRule="exact"/>
        <w:ind w:firstLine="560" w:firstLineChars="200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请贵公司接到本中标通知书后，7日内按照招标文件确定的事项与招标人签订合同。并于合同签订之日起7个工作日内报送到永安市**乡镇村招投标监督服务中心备案，特此通知。</w:t>
      </w:r>
    </w:p>
    <w:p>
      <w:pPr>
        <w:spacing w:line="600" w:lineRule="exact"/>
        <w:ind w:firstLine="645"/>
        <w:jc w:val="center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中标项目一览表</w:t>
      </w:r>
    </w:p>
    <w:tbl>
      <w:tblPr>
        <w:tblStyle w:val="6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3150"/>
        <w:gridCol w:w="183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项目编号</w:t>
            </w: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项目名称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中标价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（元）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采购单位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2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cs="宋体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联系电话：</w:t>
      </w:r>
    </w:p>
    <w:p>
      <w:pPr>
        <w:spacing w:line="600" w:lineRule="exact"/>
        <w:rPr>
          <w:rFonts w:hint="eastAsia" w:ascii="宋体" w:cs="宋体"/>
          <w:sz w:val="28"/>
          <w:szCs w:val="28"/>
        </w:rPr>
      </w:pPr>
    </w:p>
    <w:p>
      <w:pPr>
        <w:spacing w:line="600" w:lineRule="exact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抄送： ****村民委员会、会计代理服务中心</w:t>
      </w:r>
    </w:p>
    <w:p>
      <w:pPr>
        <w:spacing w:line="600" w:lineRule="exact"/>
        <w:rPr>
          <w:rFonts w:hint="eastAsia" w:ascii="宋体" w:cs="宋体"/>
          <w:sz w:val="28"/>
          <w:szCs w:val="28"/>
        </w:rPr>
      </w:pPr>
    </w:p>
    <w:p>
      <w:pPr>
        <w:spacing w:line="6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永安市**乡镇村招投标监督服务中心</w:t>
      </w:r>
    </w:p>
    <w:p>
      <w:pPr>
        <w:spacing w:line="600" w:lineRule="exact"/>
        <w:ind w:firstLine="840" w:firstLineChars="300"/>
        <w:jc w:val="center"/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日</w:t>
      </w: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widowControl/>
        <w:wordWrap w:val="0"/>
        <w:adjustRightInd w:val="0"/>
        <w:snapToGrid w:val="0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附件11</w:t>
      </w:r>
    </w:p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7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6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项目建档目录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资料名称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村两委会议记录（附：签到单、会议照片）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工程设计方案、预算表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村民代表会议记录或招投标工作小组会议记录（另附：签到单、会议照片）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招标公告（附：招标公告照片）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投标过程记录（附：会议照片）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中标结果公示表、中标通知书（附：公示照片）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项目建设合同书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工程验收单、工程决算书及相关项目材料</w:t>
            </w:r>
          </w:p>
        </w:tc>
      </w:tr>
    </w:tbl>
    <w:p>
      <w:pPr>
        <w:spacing w:line="560" w:lineRule="exact"/>
        <w:ind w:left="0" w:right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附件12</w:t>
      </w:r>
    </w:p>
    <w:p>
      <w:pPr>
        <w:spacing w:line="400" w:lineRule="exact"/>
        <w:ind w:left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福建省村民参与的整治建设项目竣工验收表</w:t>
      </w:r>
    </w:p>
    <w:p>
      <w:pPr>
        <w:spacing w:before="312" w:beforeLines="100" w:after="156" w:afterLines="50" w:line="400" w:lineRule="exact"/>
        <w:ind w:left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县（区、市）    乡镇    村庄                      年   月   日</w:t>
      </w:r>
    </w:p>
    <w:tbl>
      <w:tblPr>
        <w:tblStyle w:val="7"/>
        <w:tblW w:w="954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25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参与整治建设的村民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聘请的专业指导人员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整治建设项目名称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的内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验收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记录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（包括是否完成工作量、项目质量、整体效果等内容）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验收人：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（签名）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exact"/>
          <w:jc w:val="center"/>
        </w:trPr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（包括是否同意该整治建设项目验收合格，并拨付剩余财政“奖补”补助资金等）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参与整治建设的村民                  县级财政局负责人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（签字）：                   （签字、盖章）：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村委会负责人                        县级农业局负责人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（签字、盖章）：                   （签字、盖章）：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乡镇政府负责人                       县级住建局负责人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（签字、盖章）：                   （签字、盖章）：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spacing w:line="1" w:lineRule="atLeast"/>
      <w:ind w:left="0" w:leftChars="0" w:right="360" w:firstLine="0" w:firstLineChar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86030"/>
    <w:rsid w:val="6D535020"/>
    <w:rsid w:val="6DC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left="0" w:firstLine="420"/>
      <w:textAlignment w:val="baseline"/>
    </w:pPr>
    <w:rPr>
      <w:kern w:val="2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2018-10-25T01:05:00Z</dcterms:created>
  <dc:creator>Administrator</dc:creator>
  <cp:lastModifiedBy>Administrator</cp:lastModifiedBy>
  <dcterms:modified xsi:type="dcterms:W3CDTF">2018-10-25T01:06:57Z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