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29" w:rsidRDefault="00871929" w:rsidP="009078AC">
      <w:pPr>
        <w:spacing w:line="596" w:lineRule="exact"/>
        <w:jc w:val="left"/>
        <w:textAlignment w:val="top"/>
        <w:rPr>
          <w:rFonts w:ascii="黑体" w:eastAsia="黑体"/>
          <w:szCs w:val="31"/>
        </w:rPr>
      </w:pPr>
      <w:r>
        <w:rPr>
          <w:rFonts w:ascii="黑体" w:eastAsia="黑体" w:hint="eastAsia"/>
          <w:szCs w:val="31"/>
        </w:rPr>
        <w:t>附件</w:t>
      </w:r>
      <w:r>
        <w:rPr>
          <w:rFonts w:ascii="黑体" w:eastAsia="黑体"/>
          <w:szCs w:val="31"/>
        </w:rPr>
        <w:t>4</w:t>
      </w:r>
    </w:p>
    <w:p w:rsidR="00871929" w:rsidRDefault="00871929" w:rsidP="003C41C5">
      <w:pPr>
        <w:spacing w:beforeLines="20" w:afterLines="20" w:line="500" w:lineRule="exact"/>
        <w:jc w:val="center"/>
        <w:textAlignment w:val="top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年福建省普通高考录取照顾资格考生花名册（</w:t>
      </w:r>
      <w:r>
        <w:rPr>
          <w:rFonts w:ascii="方正小标宋简体" w:eastAsia="方正小标宋简体"/>
          <w:sz w:val="36"/>
          <w:szCs w:val="36"/>
        </w:rPr>
        <w:t>9</w:t>
      </w:r>
      <w:r>
        <w:rPr>
          <w:rFonts w:ascii="方正小标宋简体" w:eastAsia="方正小标宋简体" w:hint="eastAsia"/>
          <w:sz w:val="36"/>
          <w:szCs w:val="36"/>
        </w:rPr>
        <w:t>）</w:t>
      </w:r>
    </w:p>
    <w:p w:rsidR="00871929" w:rsidRDefault="00871929" w:rsidP="009078AC">
      <w:pPr>
        <w:textAlignment w:val="top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  <w:u w:val="single"/>
        </w:rPr>
        <w:t xml:space="preserve">    </w:t>
      </w:r>
      <w:r>
        <w:rPr>
          <w:rFonts w:ascii="宋体" w:eastAsia="宋体" w:hAnsi="宋体" w:hint="eastAsia"/>
          <w:sz w:val="24"/>
          <w:u w:val="single"/>
        </w:rPr>
        <w:t>三明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市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  <w:u w:val="single"/>
        </w:rPr>
        <w:t>永安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县（市、区）</w:t>
      </w:r>
      <w:r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>单位公章：</w:t>
      </w:r>
      <w:r>
        <w:rPr>
          <w:rFonts w:ascii="宋体" w:eastAsia="宋体" w:hAnsi="宋体"/>
          <w:sz w:val="24"/>
        </w:rPr>
        <w:t xml:space="preserve">                                            2020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/>
          <w:sz w:val="24"/>
        </w:rPr>
        <w:t>5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/>
          <w:sz w:val="24"/>
        </w:rPr>
        <w:t>26</w:t>
      </w:r>
      <w:r>
        <w:rPr>
          <w:rFonts w:ascii="宋体" w:eastAsia="宋体" w:hAnsi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9"/>
        <w:gridCol w:w="2548"/>
        <w:gridCol w:w="1525"/>
        <w:gridCol w:w="645"/>
        <w:gridCol w:w="1373"/>
        <w:gridCol w:w="1260"/>
        <w:gridCol w:w="851"/>
        <w:gridCol w:w="1062"/>
        <w:gridCol w:w="355"/>
        <w:gridCol w:w="1364"/>
        <w:gridCol w:w="1488"/>
      </w:tblGrid>
      <w:tr w:rsidR="00871929" w:rsidTr="00CE2548">
        <w:trPr>
          <w:trHeight w:val="466"/>
          <w:jc w:val="center"/>
        </w:trPr>
        <w:tc>
          <w:tcPr>
            <w:tcW w:w="969" w:type="dxa"/>
            <w:vAlign w:val="center"/>
          </w:tcPr>
          <w:p w:rsidR="00871929" w:rsidRDefault="00871929" w:rsidP="00CE2548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548" w:type="dxa"/>
            <w:vAlign w:val="center"/>
          </w:tcPr>
          <w:p w:rsidR="00871929" w:rsidRDefault="00871929" w:rsidP="00CE2548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考生号</w:t>
            </w:r>
          </w:p>
        </w:tc>
        <w:tc>
          <w:tcPr>
            <w:tcW w:w="1525" w:type="dxa"/>
            <w:vAlign w:val="center"/>
          </w:tcPr>
          <w:p w:rsidR="00871929" w:rsidRDefault="00871929" w:rsidP="00CE2548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645" w:type="dxa"/>
            <w:vAlign w:val="center"/>
          </w:tcPr>
          <w:p w:rsidR="00871929" w:rsidRDefault="00871929" w:rsidP="00CE2548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2633" w:type="dxa"/>
            <w:gridSpan w:val="2"/>
            <w:vAlign w:val="center"/>
          </w:tcPr>
          <w:p w:rsidR="00871929" w:rsidRDefault="00871929" w:rsidP="00CE2548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所在中学</w:t>
            </w:r>
          </w:p>
        </w:tc>
        <w:tc>
          <w:tcPr>
            <w:tcW w:w="851" w:type="dxa"/>
            <w:vAlign w:val="center"/>
          </w:tcPr>
          <w:p w:rsidR="00871929" w:rsidRDefault="00871929" w:rsidP="00CE2548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照顾对象分类代码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871929" w:rsidRDefault="00871929" w:rsidP="00CE2548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属何种照顾对象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871929" w:rsidRDefault="00871929" w:rsidP="00CE2548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证明机关及证件号码</w:t>
            </w:r>
          </w:p>
        </w:tc>
      </w:tr>
      <w:tr w:rsidR="00871929" w:rsidRPr="005E34B6" w:rsidTr="008959CF">
        <w:trPr>
          <w:trHeight w:val="351"/>
          <w:jc w:val="center"/>
        </w:trPr>
        <w:tc>
          <w:tcPr>
            <w:tcW w:w="969" w:type="dxa"/>
            <w:vAlign w:val="center"/>
          </w:tcPr>
          <w:p w:rsidR="00871929" w:rsidRPr="005E34B6" w:rsidRDefault="00871929" w:rsidP="007F626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8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29" w:rsidRPr="007F6264" w:rsidRDefault="00871929" w:rsidP="007F6264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F6264">
              <w:rPr>
                <w:rFonts w:ascii="宋体" w:eastAsia="宋体" w:hAnsi="宋体"/>
                <w:sz w:val="21"/>
                <w:szCs w:val="21"/>
              </w:rPr>
              <w:t>20350481110105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29" w:rsidRPr="007F6264" w:rsidRDefault="00871929" w:rsidP="007F6264">
            <w:pPr>
              <w:rPr>
                <w:rFonts w:ascii="宋体" w:eastAsia="宋体" w:hAnsi="宋体"/>
                <w:sz w:val="21"/>
                <w:szCs w:val="21"/>
              </w:rPr>
            </w:pPr>
            <w:r w:rsidRPr="007F6264">
              <w:rPr>
                <w:rFonts w:ascii="宋体" w:eastAsia="宋体" w:hAnsi="宋体" w:hint="eastAsia"/>
                <w:sz w:val="21"/>
                <w:szCs w:val="21"/>
              </w:rPr>
              <w:t>胡奕娇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29" w:rsidRPr="007F6264" w:rsidRDefault="00871929" w:rsidP="007F6264">
            <w:pPr>
              <w:rPr>
                <w:rFonts w:ascii="宋体" w:eastAsia="宋体" w:hAnsi="宋体"/>
                <w:sz w:val="21"/>
                <w:szCs w:val="21"/>
              </w:rPr>
            </w:pPr>
            <w:r w:rsidRPr="007F6264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29" w:rsidRPr="007F6264" w:rsidRDefault="00871929" w:rsidP="007F626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F6264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29" w:rsidRPr="007F6264" w:rsidRDefault="00871929" w:rsidP="007F6264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F6264">
              <w:rPr>
                <w:rFonts w:ascii="宋体" w:eastAsia="宋体" w:hAnsi="宋体"/>
                <w:sz w:val="21"/>
                <w:szCs w:val="21"/>
              </w:rPr>
              <w:t>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29" w:rsidRPr="007F6264" w:rsidRDefault="00871929" w:rsidP="007F6264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三侨子女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分且同等优先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871929" w:rsidRPr="005E34B6" w:rsidRDefault="00871929" w:rsidP="007F626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三明市人民政府侨务办公室</w:t>
            </w:r>
          </w:p>
        </w:tc>
      </w:tr>
      <w:tr w:rsidR="00871929" w:rsidTr="00CE2548">
        <w:trPr>
          <w:trHeight w:val="351"/>
          <w:jc w:val="center"/>
        </w:trPr>
        <w:tc>
          <w:tcPr>
            <w:tcW w:w="969" w:type="dxa"/>
            <w:vAlign w:val="center"/>
          </w:tcPr>
          <w:p w:rsidR="00871929" w:rsidRDefault="00871929" w:rsidP="007F626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填表人</w:t>
            </w:r>
          </w:p>
          <w:p w:rsidR="00871929" w:rsidRDefault="00871929" w:rsidP="007F626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) </w:t>
            </w:r>
          </w:p>
        </w:tc>
        <w:tc>
          <w:tcPr>
            <w:tcW w:w="2548" w:type="dxa"/>
            <w:vAlign w:val="center"/>
          </w:tcPr>
          <w:p w:rsidR="00871929" w:rsidRDefault="00871929" w:rsidP="007F626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929" w:rsidRDefault="00871929" w:rsidP="007F626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县级教育招生考试机构</w:t>
            </w:r>
          </w:p>
          <w:p w:rsidR="00871929" w:rsidRDefault="00871929" w:rsidP="007F626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审核人</w:t>
            </w: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2018" w:type="dxa"/>
            <w:gridSpan w:val="2"/>
            <w:tcBorders>
              <w:right w:val="single" w:sz="4" w:space="0" w:color="auto"/>
            </w:tcBorders>
            <w:vAlign w:val="center"/>
          </w:tcPr>
          <w:p w:rsidR="00871929" w:rsidRDefault="00871929" w:rsidP="007F626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71929" w:rsidRDefault="00871929" w:rsidP="007F626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县级教育局</w:t>
            </w:r>
          </w:p>
          <w:p w:rsidR="00871929" w:rsidRDefault="00871929" w:rsidP="007F626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分管领导</w:t>
            </w:r>
          </w:p>
          <w:p w:rsidR="00871929" w:rsidRDefault="00871929" w:rsidP="007F626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（签名）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vAlign w:val="center"/>
          </w:tcPr>
          <w:p w:rsidR="00871929" w:rsidRDefault="00871929" w:rsidP="007F626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929" w:rsidRDefault="00871929" w:rsidP="007F626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设区市教育招生考试机构</w:t>
            </w:r>
          </w:p>
          <w:p w:rsidR="00871929" w:rsidRDefault="00871929" w:rsidP="007F626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复核人</w:t>
            </w: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871929" w:rsidRDefault="00871929" w:rsidP="007F626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871929" w:rsidRPr="009078AC" w:rsidRDefault="00871929" w:rsidP="009E6146">
      <w:pPr>
        <w:widowControl/>
        <w:jc w:val="left"/>
      </w:pPr>
    </w:p>
    <w:sectPr w:rsidR="00871929" w:rsidRPr="009078AC" w:rsidSect="009078AC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929" w:rsidRDefault="00871929" w:rsidP="009078AC">
      <w:r>
        <w:separator/>
      </w:r>
    </w:p>
  </w:endnote>
  <w:endnote w:type="continuationSeparator" w:id="0">
    <w:p w:rsidR="00871929" w:rsidRDefault="00871929" w:rsidP="00907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29" w:rsidRDefault="00871929">
    <w:pPr>
      <w:pStyle w:val="Foo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871929" w:rsidRDefault="008719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929" w:rsidRDefault="00871929" w:rsidP="009078AC">
      <w:r>
        <w:separator/>
      </w:r>
    </w:p>
  </w:footnote>
  <w:footnote w:type="continuationSeparator" w:id="0">
    <w:p w:rsidR="00871929" w:rsidRDefault="00871929" w:rsidP="009078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DC2"/>
    <w:rsid w:val="000D56C5"/>
    <w:rsid w:val="0017276E"/>
    <w:rsid w:val="00257DAC"/>
    <w:rsid w:val="003C41C5"/>
    <w:rsid w:val="0045165C"/>
    <w:rsid w:val="00483EEA"/>
    <w:rsid w:val="004B0AB0"/>
    <w:rsid w:val="004B2DC2"/>
    <w:rsid w:val="005E34B6"/>
    <w:rsid w:val="00725220"/>
    <w:rsid w:val="007F6264"/>
    <w:rsid w:val="00871929"/>
    <w:rsid w:val="008959CF"/>
    <w:rsid w:val="009078AC"/>
    <w:rsid w:val="00973551"/>
    <w:rsid w:val="009E6146"/>
    <w:rsid w:val="00B05342"/>
    <w:rsid w:val="00C43D8E"/>
    <w:rsid w:val="00C61584"/>
    <w:rsid w:val="00CA7427"/>
    <w:rsid w:val="00CE2548"/>
    <w:rsid w:val="00E246A8"/>
    <w:rsid w:val="00EA45A2"/>
    <w:rsid w:val="00F1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AC"/>
    <w:pPr>
      <w:widowControl w:val="0"/>
      <w:jc w:val="both"/>
    </w:pPr>
    <w:rPr>
      <w:rFonts w:ascii="Times New Roman" w:eastAsia="仿宋_GB2312" w:hAnsi="Times New Roman"/>
      <w:sz w:val="31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78A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078A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78A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admin</dc:creator>
  <cp:keywords/>
  <dc:description/>
  <cp:lastModifiedBy>Sky123.Org</cp:lastModifiedBy>
  <cp:revision>2</cp:revision>
  <dcterms:created xsi:type="dcterms:W3CDTF">2020-05-26T06:49:00Z</dcterms:created>
  <dcterms:modified xsi:type="dcterms:W3CDTF">2020-05-26T06:49:00Z</dcterms:modified>
</cp:coreProperties>
</file>